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2A" w:rsidRDefault="00F1362A" w:rsidP="00F1362A">
      <w:pPr>
        <w:keepNext/>
        <w:pBdr>
          <w:bottom w:val="single" w:sz="6" w:space="0" w:color="auto"/>
        </w:pBdr>
        <w:autoSpaceDE w:val="0"/>
        <w:autoSpaceDN w:val="0"/>
        <w:adjustRightInd w:val="0"/>
        <w:spacing w:before="80" w:after="80"/>
        <w:ind w:right="-85"/>
        <w:jc w:val="center"/>
        <w:outlineLvl w:val="0"/>
        <w:rPr>
          <w:rFonts w:ascii="Viner Hand ITC" w:hAnsi="Viner Hand ITC" w:cs="Viner Hand ITC"/>
          <w:b/>
          <w:bCs/>
          <w:color w:val="00B050"/>
          <w:sz w:val="36"/>
          <w:szCs w:val="36"/>
          <w:lang w:val="en-US"/>
        </w:rPr>
      </w:pPr>
      <w:bookmarkStart w:id="0" w:name="_GoBack"/>
      <w:bookmarkEnd w:id="0"/>
      <w:r>
        <w:rPr>
          <w:rFonts w:ascii="Viner Hand ITC" w:hAnsi="Viner Hand ITC" w:cs="Viner Hand ITC"/>
          <w:b/>
          <w:bCs/>
          <w:color w:val="00B050"/>
          <w:sz w:val="36"/>
          <w:szCs w:val="36"/>
          <w:lang w:val="en-US"/>
        </w:rPr>
        <w:t>TEWFA GIVING FORM</w:t>
      </w:r>
    </w:p>
    <w:p w:rsidR="00F1362A" w:rsidRDefault="00F1362A" w:rsidP="00F1362A">
      <w:pPr>
        <w:pStyle w:val="Default"/>
        <w:rPr>
          <w:rFonts w:ascii="Viner Hand ITC" w:hAnsi="Viner Hand ITC" w:cs="Viner Hand ITC"/>
          <w:b/>
          <w:bCs/>
          <w:color w:val="00B050"/>
          <w:sz w:val="36"/>
          <w:szCs w:val="36"/>
        </w:rPr>
      </w:pPr>
    </w:p>
    <w:p w:rsidR="00C13C96" w:rsidRPr="007651AE" w:rsidRDefault="00C13C96" w:rsidP="00F1362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>Choose the area and amount you would like to contribute to:</w:t>
      </w:r>
    </w:p>
    <w:p w:rsidR="0059711B" w:rsidRPr="007651AE" w:rsidRDefault="0059711B" w:rsidP="00AD7E2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651AE">
        <w:rPr>
          <w:rFonts w:asciiTheme="minorHAnsi" w:hAnsiTheme="minorHAnsi" w:cstheme="minorHAnsi"/>
          <w:i/>
          <w:sz w:val="22"/>
          <w:szCs w:val="22"/>
        </w:rPr>
        <w:t>Donations of $2.00 or more are tax deductible.  A tax receipt will be provided.</w:t>
      </w:r>
    </w:p>
    <w:p w:rsidR="003A15E3" w:rsidRPr="007651AE" w:rsidRDefault="003A15E3" w:rsidP="0059711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2"/>
        <w:gridCol w:w="3823"/>
      </w:tblGrid>
      <w:tr w:rsidR="0059711B" w:rsidRPr="007651AE" w:rsidTr="00EC63C5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9711B" w:rsidRPr="007651AE" w:rsidRDefault="0059711B" w:rsidP="00AD7E2B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Ar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as of Greatest Need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Children’s Home</w:t>
            </w:r>
          </w:p>
        </w:tc>
      </w:tr>
      <w:tr w:rsidR="0059711B" w:rsidRPr="007651AE" w:rsidTr="00EC63C5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9711B" w:rsidRPr="007651AE" w:rsidRDefault="0059711B" w:rsidP="00AD7E2B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Education, School and Training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Medical Centre</w:t>
            </w:r>
          </w:p>
        </w:tc>
      </w:tr>
      <w:tr w:rsidR="0059711B" w:rsidRPr="007651AE" w:rsidTr="00EC63C5"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1BD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Day Sponsorship(s)</w:t>
            </w:r>
          </w:p>
          <w:p w:rsidR="0059711B" w:rsidRPr="007651AE" w:rsidRDefault="00AD7E2B" w:rsidP="00B901BD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="0059711B" w:rsidRPr="007651AE">
              <w:rPr>
                <w:rFonts w:asciiTheme="minorHAnsi" w:hAnsiTheme="minorHAnsi" w:cstheme="minorHAnsi"/>
                <w:i/>
                <w:sz w:val="22"/>
                <w:szCs w:val="22"/>
              </w:rPr>
              <w:t>$400 for a day or $200 for a half day operating costs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annually]</w:t>
            </w:r>
          </w:p>
          <w:p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nominate</w:t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date / dates of special significance to you.  We invite you to dedicate your day to a loved one or special anniversary</w:t>
            </w:r>
          </w:p>
          <w:p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ours Day  /  Days of Sponsorship</w:t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_______________________________</w:t>
            </w:r>
            <w:r w:rsidR="00B901BD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 of your Dedication: 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________________________________</w:t>
            </w:r>
            <w:r w:rsidR="00B901BD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</w:tc>
      </w:tr>
    </w:tbl>
    <w:p w:rsidR="0059711B" w:rsidRPr="007651AE" w:rsidRDefault="0059711B" w:rsidP="00F136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10F58" w:rsidRPr="007651AE" w:rsidRDefault="00610F58" w:rsidP="00610F58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>PAYMENT METHOD</w:t>
      </w:r>
      <w:r w:rsidR="00EC2D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2D2B">
        <w:rPr>
          <w:rFonts w:asciiTheme="minorHAnsi" w:hAnsiTheme="minorHAnsi" w:cstheme="minorHAnsi"/>
          <w:b/>
          <w:sz w:val="22"/>
          <w:szCs w:val="22"/>
        </w:rPr>
        <w:tab/>
      </w:r>
      <w:r w:rsidR="00EC2D2B" w:rsidRPr="00EC2D2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 xml:space="preserve">Payment by visiting our website </w:t>
      </w:r>
      <w:hyperlink r:id="rId7" w:history="1">
        <w:r w:rsidR="00EC2D2B" w:rsidRPr="00EC2D2B">
          <w:rPr>
            <w:rStyle w:val="Hyperlink"/>
            <w:rFonts w:asciiTheme="minorHAnsi" w:hAnsiTheme="minorHAnsi" w:cstheme="minorHAnsi"/>
            <w:b/>
            <w:color w:val="70AD47" w:themeColor="accent6"/>
            <w:sz w:val="22"/>
            <w:szCs w:val="22"/>
          </w:rPr>
          <w:t>www.tewfa.org.au</w:t>
        </w:r>
      </w:hyperlink>
    </w:p>
    <w:p w:rsidR="00610F58" w:rsidRPr="005B1486" w:rsidRDefault="00610F58" w:rsidP="005B1486">
      <w:pPr>
        <w:pStyle w:val="ListParagraph"/>
        <w:numPr>
          <w:ilvl w:val="0"/>
          <w:numId w:val="1"/>
        </w:numPr>
        <w:spacing w:before="80" w:after="80"/>
        <w:ind w:hanging="720"/>
        <w:rPr>
          <w:rFonts w:asciiTheme="minorHAnsi" w:hAnsiTheme="minorHAnsi" w:cstheme="minorHAnsi"/>
          <w:sz w:val="22"/>
          <w:szCs w:val="22"/>
        </w:rPr>
      </w:pPr>
      <w:r w:rsidRPr="007651AE">
        <w:rPr>
          <w:rFonts w:asciiTheme="minorHAnsi" w:hAnsiTheme="minorHAnsi" w:cstheme="minorHAnsi"/>
          <w:sz w:val="22"/>
          <w:szCs w:val="22"/>
        </w:rPr>
        <w:t xml:space="preserve">Cheque made out to </w:t>
      </w:r>
      <w:r w:rsidRPr="005B1486">
        <w:rPr>
          <w:rFonts w:asciiTheme="minorHAnsi" w:hAnsiTheme="minorHAnsi" w:cstheme="minorHAnsi"/>
          <w:b/>
          <w:sz w:val="22"/>
          <w:szCs w:val="22"/>
        </w:rPr>
        <w:t xml:space="preserve">The East West Foundation of Australia Inc. </w:t>
      </w:r>
    </w:p>
    <w:p w:rsidR="005B1486" w:rsidRPr="00B901BD" w:rsidRDefault="00610F58" w:rsidP="00B901BD">
      <w:pPr>
        <w:pStyle w:val="ListParagraph"/>
        <w:numPr>
          <w:ilvl w:val="0"/>
          <w:numId w:val="1"/>
        </w:numPr>
        <w:spacing w:before="120" w:after="120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901BD">
        <w:rPr>
          <w:rFonts w:asciiTheme="minorHAnsi" w:hAnsiTheme="minorHAnsi" w:cstheme="minorHAnsi"/>
          <w:sz w:val="22"/>
          <w:szCs w:val="22"/>
        </w:rPr>
        <w:t>Credit Card</w:t>
      </w:r>
      <w:r w:rsidRPr="00B901BD">
        <w:rPr>
          <w:rFonts w:asciiTheme="minorHAnsi" w:hAnsiTheme="minorHAnsi" w:cstheme="minorHAnsi"/>
          <w:sz w:val="22"/>
          <w:szCs w:val="22"/>
        </w:rPr>
        <w:tab/>
      </w:r>
      <w:r w:rsidRPr="007651A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B901BD">
        <w:rPr>
          <w:rFonts w:asciiTheme="minorHAnsi" w:hAnsiTheme="minorHAnsi" w:cstheme="minorHAnsi"/>
          <w:sz w:val="22"/>
          <w:szCs w:val="22"/>
        </w:rPr>
        <w:t xml:space="preserve">  Visa     </w:t>
      </w:r>
      <w:r w:rsidRPr="007651A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B901BD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B901BD">
        <w:rPr>
          <w:rFonts w:asciiTheme="minorHAnsi" w:hAnsiTheme="minorHAnsi" w:cstheme="minorHAnsi"/>
          <w:sz w:val="22"/>
          <w:szCs w:val="22"/>
        </w:rPr>
        <w:t>Mastercard</w:t>
      </w:r>
      <w:proofErr w:type="spellEnd"/>
      <w:r w:rsidRPr="00B901BD">
        <w:rPr>
          <w:rFonts w:asciiTheme="minorHAnsi" w:hAnsiTheme="minorHAnsi" w:cstheme="minorHAnsi"/>
          <w:sz w:val="22"/>
          <w:szCs w:val="22"/>
        </w:rPr>
        <w:t xml:space="preserve">     </w:t>
      </w:r>
      <w:r w:rsidR="005B1486" w:rsidRPr="00B901BD">
        <w:rPr>
          <w:rFonts w:asciiTheme="minorHAnsi" w:hAnsiTheme="minorHAnsi" w:cstheme="minorHAnsi"/>
          <w:sz w:val="22"/>
          <w:szCs w:val="22"/>
        </w:rPr>
        <w:t>Expiry date:</w:t>
      </w:r>
      <w:r w:rsidR="00B901BD">
        <w:rPr>
          <w:rFonts w:asciiTheme="minorHAnsi" w:hAnsiTheme="minorHAnsi" w:cstheme="minorHAnsi"/>
          <w:sz w:val="22"/>
          <w:szCs w:val="22"/>
        </w:rPr>
        <w:t>___________</w:t>
      </w:r>
      <w:r w:rsidR="005B1486" w:rsidRPr="00B901BD">
        <w:rPr>
          <w:rFonts w:asciiTheme="minorHAnsi" w:hAnsiTheme="minorHAnsi" w:cstheme="minorHAnsi"/>
          <w:b/>
          <w:sz w:val="22"/>
          <w:szCs w:val="22"/>
        </w:rPr>
        <w:t>____</w:t>
      </w:r>
    </w:p>
    <w:p w:rsidR="00610F58" w:rsidRPr="007651AE" w:rsidRDefault="00B901BD" w:rsidP="00610F58">
      <w:pPr>
        <w:spacing w:before="120" w:after="120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10F58" w:rsidRPr="007651AE">
        <w:rPr>
          <w:rFonts w:asciiTheme="minorHAnsi" w:hAnsiTheme="minorHAnsi" w:cstheme="minorHAnsi"/>
          <w:sz w:val="22"/>
          <w:szCs w:val="22"/>
        </w:rPr>
        <w:t xml:space="preserve">Cardholder’s Name: </w:t>
      </w:r>
      <w:r w:rsidR="00610F58" w:rsidRPr="007651AE">
        <w:rPr>
          <w:rFonts w:asciiTheme="minorHAnsi" w:hAnsiTheme="minorHAnsi" w:cstheme="minorHAnsi"/>
          <w:b/>
          <w:sz w:val="22"/>
          <w:szCs w:val="22"/>
        </w:rPr>
        <w:t>______________________</w:t>
      </w:r>
      <w:r w:rsidR="005B1486">
        <w:rPr>
          <w:rFonts w:asciiTheme="minorHAnsi" w:hAnsiTheme="minorHAnsi" w:cstheme="minorHAnsi"/>
          <w:b/>
          <w:sz w:val="22"/>
          <w:szCs w:val="22"/>
        </w:rPr>
        <w:t>_______</w:t>
      </w:r>
      <w:r w:rsidR="00610F58" w:rsidRPr="007651AE">
        <w:rPr>
          <w:rFonts w:asciiTheme="minorHAnsi" w:hAnsiTheme="minorHAnsi" w:cstheme="minorHAnsi"/>
          <w:b/>
          <w:sz w:val="22"/>
          <w:szCs w:val="22"/>
        </w:rPr>
        <w:t>__</w:t>
      </w:r>
    </w:p>
    <w:p w:rsidR="00610F58" w:rsidRPr="007651AE" w:rsidRDefault="00B901BD" w:rsidP="00610F58">
      <w:pPr>
        <w:spacing w:before="120" w:after="120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10F58" w:rsidRPr="007651AE">
        <w:rPr>
          <w:rFonts w:asciiTheme="minorHAnsi" w:hAnsiTheme="minorHAnsi" w:cstheme="minorHAnsi"/>
          <w:sz w:val="22"/>
          <w:szCs w:val="22"/>
        </w:rPr>
        <w:t xml:space="preserve">Card number: </w:t>
      </w:r>
      <w:r w:rsidR="00610F58" w:rsidRPr="007651AE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="005B1486">
        <w:rPr>
          <w:rFonts w:asciiTheme="minorHAnsi" w:hAnsiTheme="minorHAnsi" w:cstheme="minorHAnsi"/>
          <w:b/>
          <w:sz w:val="22"/>
          <w:szCs w:val="22"/>
        </w:rPr>
        <w:t>______</w:t>
      </w:r>
      <w:r w:rsidR="00610F58" w:rsidRPr="007651AE">
        <w:rPr>
          <w:rFonts w:asciiTheme="minorHAnsi" w:hAnsiTheme="minorHAnsi" w:cstheme="minorHAnsi"/>
          <w:b/>
          <w:sz w:val="22"/>
          <w:szCs w:val="22"/>
        </w:rPr>
        <w:t>_</w:t>
      </w:r>
    </w:p>
    <w:p w:rsidR="00610F58" w:rsidRPr="007651AE" w:rsidRDefault="00B901BD" w:rsidP="00610F58">
      <w:pPr>
        <w:spacing w:before="360" w:after="120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610F58" w:rsidRPr="007651AE">
        <w:rPr>
          <w:rFonts w:asciiTheme="minorHAnsi" w:hAnsiTheme="minorHAnsi" w:cstheme="minorHAnsi"/>
          <w:b/>
          <w:sz w:val="22"/>
          <w:szCs w:val="22"/>
        </w:rPr>
        <w:t>Signature: ________________________________</w:t>
      </w:r>
      <w:r w:rsidR="005B1486">
        <w:rPr>
          <w:rFonts w:asciiTheme="minorHAnsi" w:hAnsiTheme="minorHAnsi" w:cstheme="minorHAnsi"/>
          <w:b/>
          <w:sz w:val="22"/>
          <w:szCs w:val="22"/>
        </w:rPr>
        <w:t>______</w:t>
      </w:r>
      <w:r w:rsidR="00610F58" w:rsidRPr="007651AE">
        <w:rPr>
          <w:rFonts w:asciiTheme="minorHAnsi" w:hAnsiTheme="minorHAnsi" w:cstheme="minorHAnsi"/>
          <w:b/>
          <w:sz w:val="22"/>
          <w:szCs w:val="22"/>
        </w:rPr>
        <w:t>_</w:t>
      </w:r>
    </w:p>
    <w:p w:rsidR="00610F58" w:rsidRPr="007651AE" w:rsidRDefault="00610F58" w:rsidP="00610F58">
      <w:pPr>
        <w:pStyle w:val="ListParagraph"/>
        <w:numPr>
          <w:ilvl w:val="0"/>
          <w:numId w:val="1"/>
        </w:numPr>
        <w:spacing w:before="80" w:after="80"/>
        <w:ind w:hanging="720"/>
        <w:rPr>
          <w:rFonts w:asciiTheme="minorHAnsi" w:hAnsiTheme="minorHAnsi" w:cstheme="minorHAnsi"/>
          <w:sz w:val="22"/>
          <w:szCs w:val="22"/>
        </w:rPr>
      </w:pPr>
      <w:r w:rsidRPr="007651AE">
        <w:rPr>
          <w:rFonts w:asciiTheme="minorHAnsi" w:hAnsiTheme="minorHAnsi" w:cstheme="minorHAnsi"/>
          <w:sz w:val="22"/>
          <w:szCs w:val="22"/>
        </w:rPr>
        <w:t xml:space="preserve">Direct deposit into our bank account </w:t>
      </w:r>
    </w:p>
    <w:p w:rsidR="00610F58" w:rsidRPr="007651AE" w:rsidRDefault="00610F58" w:rsidP="00610F58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ab/>
        <w:t>The East West Foundation of Australia Inc.</w:t>
      </w:r>
    </w:p>
    <w:p w:rsidR="00610F58" w:rsidRPr="007651AE" w:rsidRDefault="00610F58" w:rsidP="00610F58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ab/>
        <w:t>BSB:</w:t>
      </w:r>
      <w:r w:rsidRPr="007651AE">
        <w:rPr>
          <w:rFonts w:asciiTheme="minorHAnsi" w:hAnsiTheme="minorHAnsi" w:cstheme="minorHAnsi"/>
          <w:b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ab/>
        <w:t>013 040</w:t>
      </w:r>
    </w:p>
    <w:p w:rsidR="00610F58" w:rsidRPr="007651AE" w:rsidRDefault="00610F58" w:rsidP="00610F58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ab/>
        <w:t>Account No.:</w:t>
      </w:r>
      <w:r w:rsidRPr="007651AE">
        <w:rPr>
          <w:rFonts w:asciiTheme="minorHAnsi" w:hAnsiTheme="minorHAnsi" w:cstheme="minorHAnsi"/>
          <w:b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ab/>
        <w:t xml:space="preserve">315 001 913 </w:t>
      </w:r>
    </w:p>
    <w:p w:rsidR="00610F58" w:rsidRPr="007651AE" w:rsidRDefault="00610F58" w:rsidP="00610F58">
      <w:pPr>
        <w:spacing w:before="80" w:after="8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ab/>
        <w:t xml:space="preserve">Bank: </w:t>
      </w:r>
      <w:r w:rsidRPr="007651AE">
        <w:rPr>
          <w:rFonts w:asciiTheme="minorHAnsi" w:hAnsiTheme="minorHAnsi" w:cstheme="minorHAnsi"/>
          <w:b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ab/>
        <w:t>ANZ Bank Limited</w:t>
      </w:r>
    </w:p>
    <w:p w:rsidR="0059711B" w:rsidRPr="007651AE" w:rsidRDefault="0059711B" w:rsidP="00F136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3C96" w:rsidRPr="007651AE" w:rsidRDefault="002C5427" w:rsidP="00F1362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2C5427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F1362A" w:rsidRPr="002C5427">
        <w:rPr>
          <w:rFonts w:asciiTheme="minorHAnsi" w:hAnsiTheme="minorHAnsi" w:cstheme="minorHAnsi"/>
          <w:b/>
          <w:bCs/>
          <w:sz w:val="22"/>
          <w:szCs w:val="22"/>
        </w:rPr>
        <w:t>our</w:t>
      </w:r>
      <w:proofErr w:type="gramEnd"/>
      <w:r w:rsidR="00F1362A" w:rsidRPr="002C5427">
        <w:rPr>
          <w:rFonts w:asciiTheme="minorHAnsi" w:hAnsiTheme="minorHAnsi" w:cstheme="minorHAnsi"/>
          <w:b/>
          <w:bCs/>
          <w:sz w:val="22"/>
          <w:szCs w:val="22"/>
        </w:rPr>
        <w:t xml:space="preserve"> Contact Information </w:t>
      </w:r>
    </w:p>
    <w:p w:rsidR="00F1362A" w:rsidRPr="007651AE" w:rsidRDefault="00F1362A" w:rsidP="00F136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>Name:</w:t>
      </w:r>
      <w:r w:rsidRPr="007651A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</w:t>
      </w:r>
      <w:r w:rsidR="00B901BD">
        <w:rPr>
          <w:rFonts w:asciiTheme="minorHAnsi" w:hAnsiTheme="minorHAnsi" w:cstheme="minorHAnsi"/>
          <w:sz w:val="22"/>
          <w:szCs w:val="22"/>
        </w:rPr>
        <w:t>_____</w:t>
      </w:r>
    </w:p>
    <w:p w:rsidR="00F1362A" w:rsidRPr="007651AE" w:rsidRDefault="00F1362A" w:rsidP="00F1362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1362A" w:rsidRPr="007651AE" w:rsidRDefault="00F1362A" w:rsidP="00F1362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>Address:</w:t>
      </w:r>
      <w:r w:rsidRPr="007651A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</w:t>
      </w:r>
      <w:r w:rsidR="00B901BD">
        <w:rPr>
          <w:rFonts w:asciiTheme="minorHAnsi" w:hAnsiTheme="minorHAnsi" w:cstheme="minorHAnsi"/>
          <w:sz w:val="22"/>
          <w:szCs w:val="22"/>
        </w:rPr>
        <w:t>_____</w:t>
      </w:r>
    </w:p>
    <w:p w:rsidR="00F1362A" w:rsidRPr="007651AE" w:rsidRDefault="00F1362A" w:rsidP="00F1362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1362A" w:rsidRPr="007651AE" w:rsidRDefault="00F1362A" w:rsidP="00F136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>Email:</w:t>
      </w:r>
      <w:r w:rsidRPr="007651AE">
        <w:rPr>
          <w:rFonts w:asciiTheme="minorHAnsi" w:hAnsiTheme="minorHAnsi" w:cstheme="minorHAnsi"/>
          <w:sz w:val="22"/>
          <w:szCs w:val="22"/>
        </w:rPr>
        <w:t xml:space="preserve"> ____</w:t>
      </w:r>
      <w:r w:rsidR="00B901BD">
        <w:rPr>
          <w:rFonts w:asciiTheme="minorHAnsi" w:hAnsiTheme="minorHAnsi" w:cstheme="minorHAnsi"/>
          <w:sz w:val="22"/>
          <w:szCs w:val="22"/>
        </w:rPr>
        <w:t>____________________________</w:t>
      </w:r>
      <w:r w:rsidR="00B901BD">
        <w:rPr>
          <w:rFonts w:asciiTheme="minorHAnsi" w:hAnsiTheme="minorHAnsi" w:cstheme="minorHAnsi"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>Phone:</w:t>
      </w:r>
      <w:r w:rsidRPr="007651AE">
        <w:rPr>
          <w:rFonts w:asciiTheme="minorHAnsi" w:hAnsiTheme="minorHAnsi" w:cstheme="minorHAnsi"/>
          <w:sz w:val="22"/>
          <w:szCs w:val="22"/>
        </w:rPr>
        <w:t xml:space="preserve"> _________________</w:t>
      </w:r>
      <w:r w:rsidR="00B901BD">
        <w:rPr>
          <w:rFonts w:asciiTheme="minorHAnsi" w:hAnsiTheme="minorHAnsi" w:cstheme="minorHAnsi"/>
          <w:sz w:val="22"/>
          <w:szCs w:val="22"/>
        </w:rPr>
        <w:t>____</w:t>
      </w:r>
    </w:p>
    <w:p w:rsidR="00F1362A" w:rsidRPr="007651AE" w:rsidRDefault="00F1362A" w:rsidP="00F1362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651AE" w:rsidRPr="00AD7E2B" w:rsidRDefault="00AD7E2B" w:rsidP="00F1362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AD7E2B">
        <w:rPr>
          <w:rFonts w:asciiTheme="minorHAnsi" w:hAnsiTheme="minorHAnsi" w:cstheme="minorHAnsi"/>
          <w:i/>
          <w:sz w:val="22"/>
          <w:szCs w:val="22"/>
        </w:rPr>
        <w:t>If you would like more info</w:t>
      </w:r>
      <w:r w:rsidR="00C702A8">
        <w:rPr>
          <w:rFonts w:asciiTheme="minorHAnsi" w:hAnsiTheme="minorHAnsi" w:cstheme="minorHAnsi"/>
          <w:i/>
          <w:sz w:val="22"/>
          <w:szCs w:val="22"/>
        </w:rPr>
        <w:t>rmation on leaving a gift in y</w:t>
      </w:r>
      <w:r w:rsidRPr="00AD7E2B">
        <w:rPr>
          <w:rFonts w:asciiTheme="minorHAnsi" w:hAnsiTheme="minorHAnsi" w:cstheme="minorHAnsi"/>
          <w:i/>
          <w:sz w:val="22"/>
          <w:szCs w:val="22"/>
        </w:rPr>
        <w:t>our will, becoming a regular giver or learning more about TEWFA, please contact the office</w:t>
      </w:r>
      <w:r w:rsidR="00C702A8">
        <w:rPr>
          <w:rFonts w:asciiTheme="minorHAnsi" w:hAnsiTheme="minorHAnsi" w:cstheme="minorHAnsi"/>
          <w:i/>
          <w:sz w:val="22"/>
          <w:szCs w:val="22"/>
        </w:rPr>
        <w:t>.</w:t>
      </w:r>
    </w:p>
    <w:p w:rsidR="00AD7E2B" w:rsidRDefault="00AD7E2B" w:rsidP="002C542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C5427" w:rsidRPr="00AD7E2B" w:rsidRDefault="002C5427" w:rsidP="00AD7E2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D7E2B">
        <w:rPr>
          <w:rFonts w:asciiTheme="minorHAnsi" w:hAnsiTheme="minorHAnsi" w:cstheme="minorHAnsi"/>
          <w:b/>
          <w:bCs/>
        </w:rPr>
        <w:t>Thank you so much for getting involved!</w:t>
      </w:r>
    </w:p>
    <w:sectPr w:rsidR="002C5427" w:rsidRPr="00AD7E2B" w:rsidSect="00AD7E2B">
      <w:headerReference w:type="default" r:id="rId8"/>
      <w:pgSz w:w="11900" w:h="16840"/>
      <w:pgMar w:top="726" w:right="380" w:bottom="2571" w:left="3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A0" w:rsidRDefault="00B23CA0" w:rsidP="00CA1CC7">
      <w:r>
        <w:separator/>
      </w:r>
    </w:p>
  </w:endnote>
  <w:endnote w:type="continuationSeparator" w:id="0">
    <w:p w:rsidR="00B23CA0" w:rsidRDefault="00B23CA0" w:rsidP="00CA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A0" w:rsidRDefault="00B23CA0" w:rsidP="00CA1CC7">
      <w:r>
        <w:separator/>
      </w:r>
    </w:p>
  </w:footnote>
  <w:footnote w:type="continuationSeparator" w:id="0">
    <w:p w:rsidR="00B23CA0" w:rsidRDefault="00B23CA0" w:rsidP="00CA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C7" w:rsidRDefault="00DE0DB9">
    <w:pPr>
      <w:pStyle w:val="Header"/>
    </w:pPr>
    <w:r>
      <w:rPr>
        <w:noProof/>
        <w:lang w:eastAsia="en-AU" w:bidi="hi-I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5870" cy="10735310"/>
          <wp:effectExtent l="0" t="0" r="508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3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1A9"/>
    <w:multiLevelType w:val="hybridMultilevel"/>
    <w:tmpl w:val="1B44583A"/>
    <w:lvl w:ilvl="0" w:tplc="1C6E2A96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9"/>
    <w:rsid w:val="0008684B"/>
    <w:rsid w:val="002C5427"/>
    <w:rsid w:val="00327290"/>
    <w:rsid w:val="003366FD"/>
    <w:rsid w:val="003A15E3"/>
    <w:rsid w:val="003B02D4"/>
    <w:rsid w:val="0059711B"/>
    <w:rsid w:val="005B1486"/>
    <w:rsid w:val="005C76D8"/>
    <w:rsid w:val="00610F58"/>
    <w:rsid w:val="006C5077"/>
    <w:rsid w:val="00721622"/>
    <w:rsid w:val="007651AE"/>
    <w:rsid w:val="007864D7"/>
    <w:rsid w:val="007B12E3"/>
    <w:rsid w:val="007C14C1"/>
    <w:rsid w:val="00873C50"/>
    <w:rsid w:val="0094711A"/>
    <w:rsid w:val="009E0EBB"/>
    <w:rsid w:val="00AD7E2B"/>
    <w:rsid w:val="00B23CA0"/>
    <w:rsid w:val="00B76EE3"/>
    <w:rsid w:val="00B901BD"/>
    <w:rsid w:val="00BA2D0B"/>
    <w:rsid w:val="00BB1114"/>
    <w:rsid w:val="00C13C96"/>
    <w:rsid w:val="00C702A8"/>
    <w:rsid w:val="00CA1CC7"/>
    <w:rsid w:val="00D055D4"/>
    <w:rsid w:val="00DC3936"/>
    <w:rsid w:val="00DE0DB9"/>
    <w:rsid w:val="00EA3C7C"/>
    <w:rsid w:val="00EC2D2B"/>
    <w:rsid w:val="00EC63C5"/>
    <w:rsid w:val="00F1362A"/>
    <w:rsid w:val="00F42EE1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0FD93-826E-42F4-BAA1-B9CF936C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CC7"/>
  </w:style>
  <w:style w:type="paragraph" w:styleId="Footer">
    <w:name w:val="footer"/>
    <w:basedOn w:val="Normal"/>
    <w:link w:val="FooterChar"/>
    <w:uiPriority w:val="99"/>
    <w:unhideWhenUsed/>
    <w:rsid w:val="00CA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CC7"/>
  </w:style>
  <w:style w:type="character" w:styleId="Hyperlink">
    <w:name w:val="Hyperlink"/>
    <w:basedOn w:val="DefaultParagraphFont"/>
    <w:uiPriority w:val="99"/>
    <w:unhideWhenUsed/>
    <w:rsid w:val="00EA3C7C"/>
    <w:rPr>
      <w:color w:val="0563C1" w:themeColor="hyperlink"/>
      <w:u w:val="single"/>
    </w:rPr>
  </w:style>
  <w:style w:type="paragraph" w:styleId="NormalWeb">
    <w:name w:val="Normal (Web)"/>
    <w:basedOn w:val="Normal"/>
    <w:rsid w:val="00F1362A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F136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59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wf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MERKELPA\AppData\Local\Microsoft\Windows\INetCache\Content.Outlook\3GOJM011\EastWestFoundation_Letterhead_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EastWestFoundation_Letterhead_Template2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RONMERKELPA</dc:creator>
  <cp:keywords/>
  <dc:description/>
  <cp:lastModifiedBy>Padma Padmanaban</cp:lastModifiedBy>
  <cp:revision>2</cp:revision>
  <cp:lastPrinted>2019-07-05T03:51:00Z</cp:lastPrinted>
  <dcterms:created xsi:type="dcterms:W3CDTF">2019-07-23T07:51:00Z</dcterms:created>
  <dcterms:modified xsi:type="dcterms:W3CDTF">2019-07-23T07:51:00Z</dcterms:modified>
</cp:coreProperties>
</file>